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3" w:type="dxa"/>
        <w:tblInd w:w="-252" w:type="dxa"/>
        <w:tblLook w:val="0000"/>
      </w:tblPr>
      <w:tblGrid>
        <w:gridCol w:w="4680"/>
        <w:gridCol w:w="6133"/>
      </w:tblGrid>
      <w:tr w:rsidR="003F6FF2" w:rsidRPr="009B0F04" w:rsidTr="00BB540D">
        <w:trPr>
          <w:trHeight w:val="1999"/>
        </w:trPr>
        <w:tc>
          <w:tcPr>
            <w:tcW w:w="4680" w:type="dxa"/>
          </w:tcPr>
          <w:p w:rsidR="003F6FF2" w:rsidRPr="009B0F04" w:rsidRDefault="003F6FF2" w:rsidP="00BB540D">
            <w:pPr>
              <w:spacing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UBND HUYỆN NINH GIANG</w:t>
            </w:r>
          </w:p>
          <w:p w:rsidR="003F6FF2" w:rsidRPr="009B0F04" w:rsidRDefault="003F6FF2" w:rsidP="00BB540D">
            <w:pPr>
              <w:spacing w:line="24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noProof/>
              </w:rPr>
              <w:pict>
                <v:line id="_x0000_s1026" style="position:absolute;left:0;text-align:left;z-index:251658240" from="21.6pt,19.7pt" to="183.6pt,19.7pt"/>
              </w:pict>
            </w:r>
            <w:r>
              <w:rPr>
                <w:b/>
                <w:sz w:val="26"/>
                <w:szCs w:val="28"/>
              </w:rPr>
              <w:t>PHÒNG</w:t>
            </w:r>
            <w:r w:rsidRPr="009B0F04">
              <w:rPr>
                <w:b/>
                <w:sz w:val="26"/>
                <w:szCs w:val="28"/>
              </w:rPr>
              <w:t xml:space="preserve"> GIÁO DỤC VÀ ĐÀO TẠO</w:t>
            </w:r>
          </w:p>
          <w:p w:rsidR="003F6FF2" w:rsidRPr="003F3BF6" w:rsidRDefault="003F6FF2" w:rsidP="00BB540D">
            <w:pPr>
              <w:spacing w:line="240" w:lineRule="auto"/>
              <w:jc w:val="center"/>
            </w:pPr>
            <w:r w:rsidRPr="009B0F04">
              <w:t>Số:</w:t>
            </w:r>
            <w:r>
              <w:t xml:space="preserve"> 39 /PGDĐT-VP</w:t>
            </w:r>
          </w:p>
          <w:p w:rsidR="003F6FF2" w:rsidRPr="006B0349" w:rsidRDefault="003F6FF2" w:rsidP="008B38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V/v: bổ sung phiếu tổng hợp kết quả rà soát sáng kiến </w:t>
            </w:r>
            <w:r w:rsidRPr="00BB540D">
              <w:rPr>
                <w:sz w:val="24"/>
                <w:szCs w:val="20"/>
              </w:rPr>
              <w:t>năm học 2014 - 2015</w:t>
            </w:r>
          </w:p>
        </w:tc>
        <w:tc>
          <w:tcPr>
            <w:tcW w:w="6133" w:type="dxa"/>
          </w:tcPr>
          <w:p w:rsidR="003F6FF2" w:rsidRPr="009B0F04" w:rsidRDefault="003F6FF2" w:rsidP="00BB540D">
            <w:pPr>
              <w:spacing w:line="240" w:lineRule="auto"/>
              <w:jc w:val="center"/>
              <w:rPr>
                <w:b/>
                <w:szCs w:val="28"/>
              </w:rPr>
            </w:pPr>
            <w:r w:rsidRPr="009B0F04">
              <w:rPr>
                <w:b/>
                <w:szCs w:val="28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9B0F04">
                  <w:rPr>
                    <w:b/>
                    <w:szCs w:val="28"/>
                  </w:rPr>
                  <w:t>NAM</w:t>
                </w:r>
              </w:smartTag>
            </w:smartTag>
          </w:p>
          <w:p w:rsidR="003F6FF2" w:rsidRPr="009B0F04" w:rsidRDefault="003F6FF2" w:rsidP="00BB540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noProof/>
              </w:rPr>
              <w:pict>
                <v:line id="_x0000_s1027" style="position:absolute;left:0;text-align:left;z-index:251659264" from="63.6pt,18.55pt" to="234.6pt,18.55pt"/>
              </w:pict>
            </w:r>
            <w:r w:rsidRPr="009B0F04">
              <w:rPr>
                <w:b/>
                <w:szCs w:val="28"/>
              </w:rPr>
              <w:t>Độc lập - Tự do - Hạnh phúc</w:t>
            </w:r>
          </w:p>
          <w:p w:rsidR="003F6FF2" w:rsidRPr="009B0F04" w:rsidRDefault="003F6FF2" w:rsidP="00BB540D">
            <w:pPr>
              <w:spacing w:line="240" w:lineRule="auto"/>
              <w:jc w:val="center"/>
              <w:rPr>
                <w:szCs w:val="28"/>
              </w:rPr>
            </w:pPr>
          </w:p>
          <w:p w:rsidR="003F6FF2" w:rsidRPr="009B0F04" w:rsidRDefault="003F6FF2" w:rsidP="00BB540D">
            <w:pPr>
              <w:spacing w:line="240" w:lineRule="auto"/>
              <w:jc w:val="both"/>
              <w:rPr>
                <w:szCs w:val="28"/>
              </w:rPr>
            </w:pPr>
            <w:r w:rsidRPr="009B0F04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         </w:t>
            </w:r>
            <w:r w:rsidRPr="009B0F04">
              <w:rPr>
                <w:szCs w:val="28"/>
              </w:rPr>
              <w:t xml:space="preserve"> </w:t>
            </w:r>
            <w:r>
              <w:rPr>
                <w:i/>
              </w:rPr>
              <w:t xml:space="preserve">Ninh Giang, ngày 4 </w:t>
            </w:r>
            <w:r w:rsidRPr="009B0F04">
              <w:rPr>
                <w:i/>
              </w:rPr>
              <w:t xml:space="preserve">tháng </w:t>
            </w:r>
            <w:r>
              <w:rPr>
                <w:i/>
              </w:rPr>
              <w:t xml:space="preserve">3 </w:t>
            </w:r>
            <w:r w:rsidRPr="009B0F04">
              <w:rPr>
                <w:i/>
              </w:rPr>
              <w:t xml:space="preserve"> năm 201</w:t>
            </w:r>
            <w:r>
              <w:rPr>
                <w:i/>
              </w:rPr>
              <w:t>5</w:t>
            </w:r>
          </w:p>
        </w:tc>
      </w:tr>
    </w:tbl>
    <w:p w:rsidR="003F6FF2" w:rsidRDefault="003F6FF2" w:rsidP="00B9638E">
      <w:pPr>
        <w:jc w:val="both"/>
      </w:pPr>
    </w:p>
    <w:p w:rsidR="003F6FF2" w:rsidRDefault="003F6FF2" w:rsidP="00BB540D">
      <w:pPr>
        <w:ind w:firstLine="720"/>
        <w:jc w:val="both"/>
      </w:pPr>
      <w:r w:rsidRPr="00BB540D">
        <w:rPr>
          <w:i/>
        </w:rPr>
        <w:t>Kính gửi</w:t>
      </w:r>
      <w:r>
        <w:t>: Các trường học trực thuộc Phòng Giáo dục và Đào tạo Ninh Giang.</w:t>
      </w:r>
    </w:p>
    <w:p w:rsidR="003F6FF2" w:rsidRDefault="003F6FF2" w:rsidP="00B9638E">
      <w:pPr>
        <w:ind w:firstLine="720"/>
        <w:jc w:val="both"/>
        <w:rPr>
          <w:szCs w:val="28"/>
        </w:rPr>
      </w:pPr>
      <w:r>
        <w:t xml:space="preserve">Căn cứ công văn số 228/SGDĐT-VP ngày 04/3/2015 của Sở Giáo dục và Đào </w:t>
      </w:r>
      <w:r w:rsidRPr="004D4268">
        <w:rPr>
          <w:szCs w:val="28"/>
        </w:rPr>
        <w:t>tạo về việc bổ sung phiếu tổng hợp kết quả rà soát sáng kiến năm học 2014 – 2015</w:t>
      </w:r>
      <w:r>
        <w:rPr>
          <w:szCs w:val="28"/>
        </w:rPr>
        <w:t>.</w:t>
      </w:r>
    </w:p>
    <w:p w:rsidR="003F6FF2" w:rsidRDefault="003F6FF2" w:rsidP="004D4268">
      <w:pPr>
        <w:ind w:firstLine="720"/>
        <w:jc w:val="both"/>
        <w:rPr>
          <w:szCs w:val="28"/>
        </w:rPr>
      </w:pPr>
      <w:r>
        <w:rPr>
          <w:szCs w:val="28"/>
        </w:rPr>
        <w:t xml:space="preserve">Để thuận lợi cho việc tổng hợp tại Hội đồng cơ sở, Phòng GD&amp;ĐT yêu cầu các </w:t>
      </w:r>
      <w:r w:rsidRPr="004D4268">
        <w:rPr>
          <w:szCs w:val="28"/>
        </w:rPr>
        <w:t>trường bổ sung phiếu tổng hợp kết quả rà soát sáng kiến năm học 2014 – 2015</w:t>
      </w:r>
      <w:r>
        <w:rPr>
          <w:szCs w:val="28"/>
        </w:rPr>
        <w:t xml:space="preserve"> (theo mẫu trích </w:t>
      </w:r>
      <w:r>
        <w:t xml:space="preserve">công văn số 228/SGDĐT-VP ngày 04/3/2015 của Sở Giáo dục và Đào </w:t>
      </w:r>
      <w:r w:rsidRPr="004D4268">
        <w:rPr>
          <w:szCs w:val="28"/>
        </w:rPr>
        <w:t>tạo về việc bổ sung phiếu tổng hợp kết quả rà soát sáng kiến năm học 2014 – 2015</w:t>
      </w:r>
      <w:r>
        <w:rPr>
          <w:szCs w:val="28"/>
        </w:rPr>
        <w:t>) vào hồ sơ sáng kiến khi gửi về Phòng GD&amp;ĐT.</w:t>
      </w:r>
    </w:p>
    <w:p w:rsidR="003F6FF2" w:rsidRPr="004D4268" w:rsidRDefault="003F6FF2" w:rsidP="00B9638E">
      <w:pPr>
        <w:ind w:firstLine="720"/>
        <w:jc w:val="both"/>
        <w:rPr>
          <w:szCs w:val="28"/>
        </w:rPr>
      </w:pPr>
    </w:p>
    <w:p w:rsidR="003F6FF2" w:rsidRDefault="003F6FF2" w:rsidP="007D2083">
      <w:pPr>
        <w:ind w:firstLine="720"/>
        <w:jc w:val="both"/>
      </w:pPr>
      <w:r>
        <w:t>Nhận được công văn này, đề nghị hiệu trưởng các nhà trường tiến hành triển khai và thực hiện.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0"/>
        <w:gridCol w:w="5011"/>
      </w:tblGrid>
      <w:tr w:rsidR="003F6FF2" w:rsidRPr="00372661" w:rsidTr="007D2083">
        <w:trPr>
          <w:trHeight w:val="2400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3F6FF2" w:rsidRPr="00372661" w:rsidRDefault="003F6FF2" w:rsidP="00166D10">
            <w:pPr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iCs/>
                <w:szCs w:val="28"/>
              </w:rPr>
            </w:pPr>
            <w:r w:rsidRPr="00372661">
              <w:rPr>
                <w:iCs/>
                <w:szCs w:val="28"/>
              </w:rPr>
              <w:t xml:space="preserve">  </w:t>
            </w:r>
          </w:p>
          <w:p w:rsidR="003F6FF2" w:rsidRPr="0028572A" w:rsidRDefault="003F6FF2" w:rsidP="007D2083">
            <w:pPr>
              <w:spacing w:line="240" w:lineRule="auto"/>
              <w:ind w:firstLine="720"/>
              <w:jc w:val="both"/>
              <w:rPr>
                <w:i/>
                <w:sz w:val="24"/>
              </w:rPr>
            </w:pPr>
            <w:r w:rsidRPr="0028572A">
              <w:rPr>
                <w:i/>
                <w:sz w:val="24"/>
              </w:rPr>
              <w:t xml:space="preserve">Nơi nhận: </w:t>
            </w:r>
          </w:p>
          <w:p w:rsidR="003F6FF2" w:rsidRPr="0028572A" w:rsidRDefault="003F6FF2" w:rsidP="007D2083">
            <w:pPr>
              <w:spacing w:line="240" w:lineRule="auto"/>
              <w:ind w:firstLine="720"/>
              <w:jc w:val="both"/>
              <w:rPr>
                <w:sz w:val="24"/>
              </w:rPr>
            </w:pPr>
            <w:r w:rsidRPr="0028572A">
              <w:rPr>
                <w:sz w:val="24"/>
              </w:rPr>
              <w:t>- Như trên;</w:t>
            </w:r>
          </w:p>
          <w:p w:rsidR="003F6FF2" w:rsidRPr="007D2083" w:rsidRDefault="003F6FF2" w:rsidP="007D2083">
            <w:pPr>
              <w:spacing w:line="240" w:lineRule="auto"/>
              <w:ind w:firstLine="720"/>
              <w:jc w:val="both"/>
              <w:rPr>
                <w:sz w:val="24"/>
              </w:rPr>
            </w:pPr>
            <w:r w:rsidRPr="0028572A">
              <w:rPr>
                <w:sz w:val="24"/>
              </w:rPr>
              <w:t>- Lưu: VT.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3F6FF2" w:rsidRPr="00372661" w:rsidRDefault="003F6FF2" w:rsidP="00166D10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textAlignment w:val="baseline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TRƯỞNG PHÒNG</w:t>
            </w:r>
          </w:p>
          <w:p w:rsidR="003F6FF2" w:rsidRPr="00372661" w:rsidRDefault="003F6FF2" w:rsidP="007D2083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textAlignment w:val="baseline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 xml:space="preserve">      </w:t>
            </w:r>
          </w:p>
          <w:p w:rsidR="003F6FF2" w:rsidRPr="0031323D" w:rsidRDefault="003F6FF2" w:rsidP="00166D10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jc w:val="both"/>
              <w:textAlignment w:val="baseline"/>
              <w:rPr>
                <w:i/>
                <w:iCs/>
                <w:szCs w:val="28"/>
              </w:rPr>
            </w:pPr>
            <w:r w:rsidRPr="0031323D">
              <w:rPr>
                <w:i/>
                <w:iCs/>
                <w:szCs w:val="28"/>
              </w:rPr>
              <w:t xml:space="preserve">                     (Đã kí)</w:t>
            </w:r>
          </w:p>
          <w:p w:rsidR="003F6FF2" w:rsidRDefault="003F6FF2" w:rsidP="00166D10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jc w:val="both"/>
              <w:textAlignment w:val="baseline"/>
              <w:rPr>
                <w:b/>
                <w:iCs/>
                <w:szCs w:val="28"/>
              </w:rPr>
            </w:pPr>
          </w:p>
          <w:p w:rsidR="003F6FF2" w:rsidRPr="00372661" w:rsidRDefault="003F6FF2" w:rsidP="00166D10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jc w:val="both"/>
              <w:textAlignment w:val="baseline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 xml:space="preserve">                       </w:t>
            </w:r>
            <w:r w:rsidRPr="00372661">
              <w:rPr>
                <w:b/>
                <w:iCs/>
                <w:szCs w:val="28"/>
              </w:rPr>
              <w:t xml:space="preserve"> </w:t>
            </w:r>
            <w:r>
              <w:rPr>
                <w:b/>
                <w:iCs/>
                <w:szCs w:val="28"/>
              </w:rPr>
              <w:t>Nguyễn Hồng Thanh</w:t>
            </w:r>
            <w:r w:rsidRPr="00372661">
              <w:rPr>
                <w:b/>
                <w:iCs/>
                <w:szCs w:val="28"/>
              </w:rPr>
              <w:t xml:space="preserve">             </w:t>
            </w:r>
          </w:p>
        </w:tc>
      </w:tr>
    </w:tbl>
    <w:p w:rsidR="003F6FF2" w:rsidRDefault="003F6FF2" w:rsidP="00B9638E">
      <w:pPr>
        <w:jc w:val="both"/>
      </w:pPr>
    </w:p>
    <w:p w:rsidR="003F6FF2" w:rsidRDefault="003F6FF2" w:rsidP="00B9638E">
      <w:pPr>
        <w:jc w:val="both"/>
      </w:pPr>
      <w:r>
        <w:tab/>
      </w:r>
    </w:p>
    <w:p w:rsidR="003F6FF2" w:rsidRDefault="003F6FF2" w:rsidP="00B9638E">
      <w:pPr>
        <w:jc w:val="both"/>
      </w:pPr>
    </w:p>
    <w:sectPr w:rsidR="003F6FF2" w:rsidSect="00031AC4">
      <w:pgSz w:w="12240" w:h="15840"/>
      <w:pgMar w:top="1797" w:right="1170" w:bottom="125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3C6B"/>
    <w:multiLevelType w:val="hybridMultilevel"/>
    <w:tmpl w:val="CC380F92"/>
    <w:lvl w:ilvl="0" w:tplc="9CCCD9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186"/>
    <w:rsid w:val="00031AC4"/>
    <w:rsid w:val="000963C2"/>
    <w:rsid w:val="0010429A"/>
    <w:rsid w:val="00106AC2"/>
    <w:rsid w:val="00161125"/>
    <w:rsid w:val="00166D10"/>
    <w:rsid w:val="001A78F1"/>
    <w:rsid w:val="0021617D"/>
    <w:rsid w:val="0028572A"/>
    <w:rsid w:val="00297186"/>
    <w:rsid w:val="0031323D"/>
    <w:rsid w:val="00372661"/>
    <w:rsid w:val="003D2793"/>
    <w:rsid w:val="003F3BF6"/>
    <w:rsid w:val="003F6FF2"/>
    <w:rsid w:val="004338E8"/>
    <w:rsid w:val="00434FF1"/>
    <w:rsid w:val="004D4268"/>
    <w:rsid w:val="005A2CD2"/>
    <w:rsid w:val="005B25C7"/>
    <w:rsid w:val="00613531"/>
    <w:rsid w:val="006847CD"/>
    <w:rsid w:val="006B0349"/>
    <w:rsid w:val="006B0D10"/>
    <w:rsid w:val="00715504"/>
    <w:rsid w:val="0071772E"/>
    <w:rsid w:val="007248DE"/>
    <w:rsid w:val="007657F8"/>
    <w:rsid w:val="007D2083"/>
    <w:rsid w:val="008169CB"/>
    <w:rsid w:val="008B3800"/>
    <w:rsid w:val="00915AAA"/>
    <w:rsid w:val="00956F4B"/>
    <w:rsid w:val="00987B8A"/>
    <w:rsid w:val="009B0F04"/>
    <w:rsid w:val="00A652FB"/>
    <w:rsid w:val="00A943EC"/>
    <w:rsid w:val="00A97180"/>
    <w:rsid w:val="00AB5B16"/>
    <w:rsid w:val="00AC64CA"/>
    <w:rsid w:val="00B423E3"/>
    <w:rsid w:val="00B63230"/>
    <w:rsid w:val="00B947FD"/>
    <w:rsid w:val="00B9638E"/>
    <w:rsid w:val="00BA38C5"/>
    <w:rsid w:val="00BB540D"/>
    <w:rsid w:val="00BD700C"/>
    <w:rsid w:val="00CF70C7"/>
    <w:rsid w:val="00D43867"/>
    <w:rsid w:val="00D75961"/>
    <w:rsid w:val="00DB66C9"/>
    <w:rsid w:val="00DF5E60"/>
    <w:rsid w:val="00E30F7C"/>
    <w:rsid w:val="00E61C7F"/>
    <w:rsid w:val="00EB4629"/>
    <w:rsid w:val="00EE1C65"/>
    <w:rsid w:val="00F24B2D"/>
    <w:rsid w:val="00F2617D"/>
    <w:rsid w:val="00FD2F7A"/>
    <w:rsid w:val="00FF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7C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B540D"/>
    <w:pPr>
      <w:spacing w:after="9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B947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</Pages>
  <Words>162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Customers</cp:lastModifiedBy>
  <cp:revision>7</cp:revision>
  <cp:lastPrinted>2015-03-03T03:50:00Z</cp:lastPrinted>
  <dcterms:created xsi:type="dcterms:W3CDTF">2015-03-02T15:15:00Z</dcterms:created>
  <dcterms:modified xsi:type="dcterms:W3CDTF">2015-03-05T07:18:00Z</dcterms:modified>
</cp:coreProperties>
</file>